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C08" w:rsidRPr="00854224" w:rsidRDefault="0086643A" w:rsidP="009A1CCA">
      <w:pPr>
        <w:contextualSpacing/>
        <w:rPr>
          <w:rFonts w:asciiTheme="minorHAnsi" w:hAnsiTheme="minorHAnsi" w:cs="Calibri"/>
          <w:b/>
          <w:sz w:val="28"/>
          <w:szCs w:val="28"/>
        </w:rPr>
      </w:pPr>
      <w:r w:rsidRPr="00854224">
        <w:rPr>
          <w:rFonts w:asciiTheme="minorHAnsi" w:hAnsiTheme="minorHAnsi" w:cs="Calibri"/>
          <w:b/>
          <w:sz w:val="28"/>
          <w:szCs w:val="28"/>
        </w:rPr>
        <w:t xml:space="preserve">Aanmeldformulier </w:t>
      </w:r>
      <w:r w:rsidR="00853582" w:rsidRPr="00854224">
        <w:rPr>
          <w:rFonts w:asciiTheme="minorHAnsi" w:hAnsiTheme="minorHAnsi" w:cs="Calibri"/>
          <w:b/>
          <w:sz w:val="28"/>
          <w:szCs w:val="28"/>
        </w:rPr>
        <w:t>vrijwillige opname</w:t>
      </w:r>
      <w:r w:rsidR="00DE5C08" w:rsidRPr="00854224">
        <w:rPr>
          <w:rFonts w:asciiTheme="minorHAnsi" w:hAnsiTheme="minorHAnsi" w:cs="Calibri"/>
          <w:b/>
          <w:sz w:val="28"/>
          <w:szCs w:val="28"/>
        </w:rPr>
        <w:t xml:space="preserve"> </w:t>
      </w:r>
      <w:r w:rsidR="00854224">
        <w:rPr>
          <w:rFonts w:asciiTheme="minorHAnsi" w:hAnsiTheme="minorHAnsi" w:cs="Calibri"/>
          <w:b/>
          <w:sz w:val="28"/>
          <w:szCs w:val="28"/>
        </w:rPr>
        <w:t xml:space="preserve">volwassenen </w:t>
      </w:r>
      <w:r w:rsidR="00DE5C08" w:rsidRPr="00854224">
        <w:rPr>
          <w:rFonts w:asciiTheme="minorHAnsi" w:hAnsiTheme="minorHAnsi" w:cs="Calibri"/>
          <w:b/>
          <w:sz w:val="28"/>
          <w:szCs w:val="28"/>
        </w:rPr>
        <w:t>Sinai Centrum</w:t>
      </w:r>
    </w:p>
    <w:p w:rsidR="00DE5C08" w:rsidRPr="00A8625B" w:rsidRDefault="008E4A6F" w:rsidP="00A8625B">
      <w:pPr>
        <w:ind w:right="-569"/>
        <w:contextualSpacing/>
        <w:rPr>
          <w:rFonts w:asciiTheme="minorHAnsi" w:hAnsiTheme="minorHAnsi" w:cs="Calibri"/>
          <w:i/>
          <w:color w:val="FF0000"/>
          <w:sz w:val="18"/>
          <w:szCs w:val="18"/>
          <w:u w:val="single"/>
        </w:rPr>
      </w:pPr>
      <w:r>
        <w:rPr>
          <w:rFonts w:asciiTheme="minorHAnsi" w:hAnsiTheme="minorHAnsi" w:cs="Calibri"/>
          <w:i/>
          <w:color w:val="FF0000"/>
          <w:sz w:val="18"/>
          <w:szCs w:val="18"/>
          <w:u w:val="single"/>
        </w:rPr>
        <w:t xml:space="preserve">Zo </w:t>
      </w:r>
      <w:r w:rsidR="00854224" w:rsidRPr="00F43E10">
        <w:rPr>
          <w:rFonts w:asciiTheme="minorHAnsi" w:hAnsiTheme="minorHAnsi" w:cs="Calibri"/>
          <w:i/>
          <w:color w:val="FF0000"/>
          <w:sz w:val="18"/>
          <w:szCs w:val="18"/>
          <w:u w:val="single"/>
        </w:rPr>
        <w:t xml:space="preserve"> volledig mogelijk</w:t>
      </w:r>
      <w:r w:rsidR="00854224" w:rsidRPr="00A8625B">
        <w:rPr>
          <w:rFonts w:asciiTheme="minorHAnsi" w:hAnsiTheme="minorHAnsi" w:cs="Calibri"/>
          <w:i/>
          <w:color w:val="FF0000"/>
          <w:sz w:val="18"/>
          <w:szCs w:val="18"/>
          <w:u w:val="single"/>
        </w:rPr>
        <w:t xml:space="preserve"> digitaal invullen, printen, ondertekenen, scann</w:t>
      </w:r>
      <w:r w:rsidR="0083654B" w:rsidRPr="00A8625B">
        <w:rPr>
          <w:rFonts w:asciiTheme="minorHAnsi" w:hAnsiTheme="minorHAnsi" w:cs="Calibri"/>
          <w:i/>
          <w:color w:val="FF0000"/>
          <w:sz w:val="18"/>
          <w:szCs w:val="18"/>
          <w:u w:val="single"/>
        </w:rPr>
        <w:t xml:space="preserve">en en mailen naar: </w:t>
      </w:r>
      <w:r w:rsidRPr="00A8625B">
        <w:rPr>
          <w:rFonts w:asciiTheme="minorHAnsi" w:hAnsiTheme="minorHAnsi" w:cs="Calibri"/>
          <w:i/>
          <w:color w:val="FF0000"/>
          <w:sz w:val="18"/>
          <w:szCs w:val="18"/>
          <w:u w:val="single"/>
        </w:rPr>
        <w:t>aanmeldingopnamekliniek</w:t>
      </w:r>
      <w:r w:rsidR="00854224" w:rsidRPr="00A8625B">
        <w:rPr>
          <w:rFonts w:asciiTheme="minorHAnsi" w:hAnsiTheme="minorHAnsi" w:cs="Calibri"/>
          <w:i/>
          <w:color w:val="FF0000"/>
          <w:sz w:val="18"/>
          <w:szCs w:val="18"/>
          <w:u w:val="single"/>
        </w:rPr>
        <w:t>@</w:t>
      </w:r>
      <w:r w:rsidRPr="00A8625B">
        <w:rPr>
          <w:rFonts w:asciiTheme="minorHAnsi" w:hAnsiTheme="minorHAnsi" w:cs="Calibri"/>
          <w:i/>
          <w:color w:val="FF0000"/>
          <w:sz w:val="18"/>
          <w:szCs w:val="18"/>
          <w:u w:val="single"/>
        </w:rPr>
        <w:t>sinaicentrum</w:t>
      </w:r>
      <w:r w:rsidR="00854224" w:rsidRPr="00A8625B">
        <w:rPr>
          <w:rFonts w:asciiTheme="minorHAnsi" w:hAnsiTheme="minorHAnsi" w:cs="Calibri"/>
          <w:i/>
          <w:color w:val="FF0000"/>
          <w:sz w:val="18"/>
          <w:szCs w:val="18"/>
          <w:u w:val="single"/>
        </w:rPr>
        <w:t>.nl</w:t>
      </w:r>
    </w:p>
    <w:p w:rsidR="00A8625B" w:rsidRDefault="00A8625B" w:rsidP="00A8625B">
      <w:pPr>
        <w:spacing w:before="240"/>
        <w:contextualSpacing/>
        <w:rPr>
          <w:rFonts w:asciiTheme="minorHAnsi" w:hAnsiTheme="minorHAnsi" w:cs="Calibri"/>
          <w:b/>
          <w:sz w:val="20"/>
          <w:szCs w:val="20"/>
        </w:rPr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9098"/>
      </w:tblGrid>
      <w:tr w:rsidR="00A8625B" w:rsidRPr="0015711F" w:rsidTr="001A5BA6">
        <w:tc>
          <w:tcPr>
            <w:tcW w:w="9098" w:type="dxa"/>
          </w:tcPr>
          <w:p w:rsidR="00A8625B" w:rsidRDefault="00A8625B" w:rsidP="001A5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30E">
              <w:rPr>
                <w:rFonts w:asciiTheme="minorHAnsi" w:hAnsiTheme="minorHAnsi" w:cstheme="minorHAnsi"/>
                <w:sz w:val="20"/>
                <w:szCs w:val="20"/>
              </w:rPr>
              <w:t>Aanmelding in het kader van:</w:t>
            </w:r>
          </w:p>
          <w:p w:rsidR="00A8625B" w:rsidRDefault="00A8625B" w:rsidP="001A5BA6">
            <w:r w:rsidRPr="0015711F">
              <w:t xml:space="preserve"> </w:t>
            </w:r>
            <w:bookmarkStart w:id="0" w:name="_GoBack"/>
            <w:r w:rsidRPr="0015711F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39.7pt;height:18.25pt" o:ole="">
                  <v:imagedata r:id="rId8" o:title=""/>
                </v:shape>
                <w:control r:id="rId9" w:name="OptionButton11" w:shapeid="_x0000_i1065"/>
              </w:object>
            </w:r>
            <w:bookmarkEnd w:id="0"/>
            <w:r w:rsidRPr="0015711F">
              <w:t xml:space="preserve"> </w:t>
            </w:r>
            <w:r>
              <w:t xml:space="preserve">               </w:t>
            </w:r>
            <w:r w:rsidRPr="0015711F">
              <w:object w:dxaOrig="225" w:dyaOrig="225">
                <v:shape id="_x0000_i1039" type="#_x0000_t75" style="width:66.1pt;height:18.25pt" o:ole="">
                  <v:imagedata r:id="rId10" o:title=""/>
                </v:shape>
                <w:control r:id="rId11" w:name="OptionButton21" w:shapeid="_x0000_i1039"/>
              </w:object>
            </w:r>
            <w:r>
              <w:t xml:space="preserve">                        </w:t>
            </w:r>
          </w:p>
          <w:p w:rsidR="00A8625B" w:rsidRPr="00A8625B" w:rsidRDefault="00A8625B" w:rsidP="001A5BA6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</w:tbl>
    <w:p w:rsidR="004C75CB" w:rsidRPr="004C75CB" w:rsidRDefault="004C75CB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255"/>
      </w:tblGrid>
      <w:tr w:rsidR="0086643A" w:rsidRPr="004C75CB" w:rsidTr="00271B27">
        <w:trPr>
          <w:trHeight w:val="249"/>
        </w:trPr>
        <w:tc>
          <w:tcPr>
            <w:tcW w:w="1872" w:type="dxa"/>
          </w:tcPr>
          <w:p w:rsidR="0086643A" w:rsidRPr="004C75CB" w:rsidRDefault="0086643A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4C75CB">
              <w:rPr>
                <w:rFonts w:asciiTheme="minorHAnsi" w:hAnsiTheme="minorHAnsi" w:cs="Calibri"/>
                <w:sz w:val="20"/>
                <w:szCs w:val="20"/>
              </w:rPr>
              <w:t>Datum aanmelding</w:t>
            </w:r>
            <w:r w:rsidR="00EC2AC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350403908"/>
            <w:placeholder>
              <w:docPart w:val="59E475EB06E24899BA7D28CA6C0C605A"/>
            </w:placeholder>
            <w:date w:fullDate="2019-09-19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255" w:type="dxa"/>
                <w:vAlign w:val="center"/>
              </w:tcPr>
              <w:p w:rsidR="0086643A" w:rsidRPr="004C75CB" w:rsidRDefault="00B46EC4" w:rsidP="00F535C7">
                <w:pPr>
                  <w:contextualSpacing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>
                  <w:rPr>
                    <w:rFonts w:asciiTheme="minorHAnsi" w:hAnsiTheme="minorHAnsi" w:cs="Calibri"/>
                    <w:sz w:val="20"/>
                    <w:szCs w:val="20"/>
                  </w:rPr>
                  <w:t>19-9-2019</w:t>
                </w:r>
              </w:p>
            </w:tc>
          </w:sdtContent>
        </w:sdt>
      </w:tr>
    </w:tbl>
    <w:p w:rsidR="004C75CB" w:rsidRPr="004C75CB" w:rsidRDefault="004C75CB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:rsidR="0086643A" w:rsidRPr="004C75CB" w:rsidRDefault="004C75CB" w:rsidP="009A1CCA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V</w:t>
      </w:r>
      <w:r w:rsidR="00F70C7F">
        <w:rPr>
          <w:rFonts w:asciiTheme="minorHAnsi" w:hAnsiTheme="minorHAnsi" w:cs="Calibri"/>
          <w:b/>
          <w:sz w:val="20"/>
          <w:szCs w:val="20"/>
        </w:rPr>
        <w:t>erwijzer</w:t>
      </w:r>
      <w:r w:rsidR="00EC2AC9">
        <w:rPr>
          <w:rFonts w:asciiTheme="minorHAnsi" w:hAnsiTheme="minorHAnsi" w:cs="Calibri"/>
          <w:b/>
          <w:sz w:val="20"/>
          <w:szCs w:val="20"/>
        </w:rPr>
        <w:t xml:space="preserve"> </w:t>
      </w:r>
      <w:r w:rsidR="00A11AA5">
        <w:rPr>
          <w:rFonts w:asciiTheme="minorHAnsi" w:hAnsiTheme="minorHAnsi" w:cs="Calibri"/>
          <w:b/>
          <w:sz w:val="20"/>
          <w:szCs w:val="20"/>
        </w:rPr>
        <w:t xml:space="preserve">/ </w:t>
      </w:r>
      <w:r w:rsidR="00F70C7F">
        <w:rPr>
          <w:rFonts w:asciiTheme="minorHAnsi" w:hAnsiTheme="minorHAnsi" w:cs="Calibri"/>
          <w:b/>
          <w:sz w:val="20"/>
          <w:szCs w:val="20"/>
        </w:rPr>
        <w:t>regiebehandelaar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2977"/>
        <w:gridCol w:w="1289"/>
        <w:gridCol w:w="2719"/>
      </w:tblGrid>
      <w:tr w:rsidR="00DE5C08" w:rsidRPr="004C75CB" w:rsidTr="00782E82">
        <w:tc>
          <w:tcPr>
            <w:tcW w:w="2155" w:type="dxa"/>
          </w:tcPr>
          <w:p w:rsidR="00DE5C08" w:rsidRPr="004C75CB" w:rsidRDefault="00DE5C08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4C75CB">
              <w:rPr>
                <w:rFonts w:asciiTheme="minorHAnsi" w:hAnsiTheme="minorHAnsi" w:cs="Calibri"/>
                <w:sz w:val="20"/>
                <w:szCs w:val="20"/>
              </w:rPr>
              <w:t>Naam</w:t>
            </w:r>
          </w:p>
        </w:tc>
        <w:tc>
          <w:tcPr>
            <w:tcW w:w="2977" w:type="dxa"/>
          </w:tcPr>
          <w:p w:rsidR="00DE5C08" w:rsidRPr="004C75CB" w:rsidRDefault="0015711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76" w:type="dxa"/>
          </w:tcPr>
          <w:p w:rsidR="00DE5C08" w:rsidRPr="004C75CB" w:rsidRDefault="00854224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Functie</w:t>
            </w:r>
          </w:p>
        </w:tc>
        <w:tc>
          <w:tcPr>
            <w:tcW w:w="2719" w:type="dxa"/>
          </w:tcPr>
          <w:p w:rsidR="00DE5C08" w:rsidRPr="004C75CB" w:rsidRDefault="0015711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DE5C08" w:rsidRPr="004C75CB" w:rsidTr="00782E82">
        <w:tc>
          <w:tcPr>
            <w:tcW w:w="2155" w:type="dxa"/>
          </w:tcPr>
          <w:p w:rsidR="00DE5C08" w:rsidRPr="004C75CB" w:rsidRDefault="00DE5C08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4C75CB">
              <w:rPr>
                <w:rFonts w:asciiTheme="minorHAnsi" w:hAnsiTheme="minorHAnsi" w:cs="Calibri"/>
                <w:sz w:val="20"/>
                <w:szCs w:val="20"/>
              </w:rPr>
              <w:t>Telefoonnummer</w:t>
            </w:r>
          </w:p>
        </w:tc>
        <w:tc>
          <w:tcPr>
            <w:tcW w:w="2977" w:type="dxa"/>
          </w:tcPr>
          <w:p w:rsidR="00DE5C08" w:rsidRPr="004C75CB" w:rsidRDefault="0015711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76" w:type="dxa"/>
          </w:tcPr>
          <w:p w:rsidR="00DE5C08" w:rsidRPr="004C75CB" w:rsidRDefault="00854224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AGB-code</w:t>
            </w:r>
          </w:p>
        </w:tc>
        <w:tc>
          <w:tcPr>
            <w:tcW w:w="2719" w:type="dxa"/>
          </w:tcPr>
          <w:p w:rsidR="00DE5C08" w:rsidRPr="004C75CB" w:rsidRDefault="0015711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DE5C08" w:rsidRPr="004C75CB" w:rsidTr="00782E82">
        <w:tc>
          <w:tcPr>
            <w:tcW w:w="2155" w:type="dxa"/>
          </w:tcPr>
          <w:p w:rsidR="00DE5C08" w:rsidRPr="004C75CB" w:rsidRDefault="006F08AC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Bij afwezigheid bellen</w:t>
            </w:r>
          </w:p>
        </w:tc>
        <w:tc>
          <w:tcPr>
            <w:tcW w:w="2977" w:type="dxa"/>
          </w:tcPr>
          <w:p w:rsidR="00DE5C08" w:rsidRPr="004C75CB" w:rsidRDefault="0015711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</w:tcPr>
          <w:p w:rsidR="00DE5C08" w:rsidRPr="004C75CB" w:rsidRDefault="00854224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Instelling</w:t>
            </w:r>
          </w:p>
        </w:tc>
        <w:tc>
          <w:tcPr>
            <w:tcW w:w="2719" w:type="dxa"/>
          </w:tcPr>
          <w:p w:rsidR="00DE5C08" w:rsidRPr="004C75CB" w:rsidRDefault="0015711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8E4A6F" w:rsidRPr="004C75CB" w:rsidTr="00782E82">
        <w:tc>
          <w:tcPr>
            <w:tcW w:w="2155" w:type="dxa"/>
          </w:tcPr>
          <w:p w:rsidR="008E4A6F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E-mail adres</w:t>
            </w:r>
            <w:r w:rsidR="00ED6D2E">
              <w:rPr>
                <w:rFonts w:asciiTheme="minorHAnsi" w:hAnsiTheme="minorHAnsi" w:cs="Calibri"/>
                <w:sz w:val="20"/>
                <w:szCs w:val="20"/>
              </w:rPr>
              <w:t>*</w:t>
            </w:r>
          </w:p>
        </w:tc>
        <w:tc>
          <w:tcPr>
            <w:tcW w:w="2977" w:type="dxa"/>
          </w:tcPr>
          <w:p w:rsidR="008E4A6F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4A6F" w:rsidRDefault="00973C89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Faxnummer</w:t>
            </w:r>
            <w:r w:rsidR="00ED6D2E">
              <w:rPr>
                <w:rFonts w:asciiTheme="minorHAnsi" w:hAnsiTheme="minorHAnsi" w:cs="Calibri"/>
                <w:sz w:val="20"/>
                <w:szCs w:val="20"/>
              </w:rPr>
              <w:t>*</w:t>
            </w:r>
          </w:p>
        </w:tc>
        <w:tc>
          <w:tcPr>
            <w:tcW w:w="2719" w:type="dxa"/>
          </w:tcPr>
          <w:p w:rsidR="008E4A6F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4C75CB" w:rsidRDefault="004C75CB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</w:p>
    <w:p w:rsidR="00ED6D2E" w:rsidRDefault="00ED6D2E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* Na afronding van de behandeling sturen wij u een ontslagbrief per mail of fax. Houdt u daar a.u.b. rekening mee bij het invullen.</w:t>
      </w:r>
    </w:p>
    <w:p w:rsidR="00973C89" w:rsidRPr="004C75CB" w:rsidRDefault="00973C89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</w:p>
    <w:p w:rsidR="0086643A" w:rsidRPr="004C75CB" w:rsidRDefault="00FA003A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P</w:t>
      </w:r>
      <w:r w:rsidR="00F70C7F">
        <w:rPr>
          <w:rFonts w:asciiTheme="minorHAnsi" w:hAnsiTheme="minorHAnsi" w:cs="Calibri"/>
          <w:b/>
          <w:sz w:val="20"/>
          <w:szCs w:val="20"/>
        </w:rPr>
        <w:t>ersonalia cliënt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9"/>
        <w:gridCol w:w="2975"/>
        <w:gridCol w:w="1527"/>
        <w:gridCol w:w="2489"/>
      </w:tblGrid>
      <w:tr w:rsidR="00F70C7F" w:rsidRPr="004C75CB" w:rsidTr="0015711F">
        <w:tc>
          <w:tcPr>
            <w:tcW w:w="2129" w:type="dxa"/>
          </w:tcPr>
          <w:p w:rsidR="0086643A" w:rsidRPr="004C75CB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Initialen</w:t>
            </w:r>
          </w:p>
        </w:tc>
        <w:tc>
          <w:tcPr>
            <w:tcW w:w="2975" w:type="dxa"/>
          </w:tcPr>
          <w:p w:rsidR="0086643A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08" w:type="dxa"/>
          </w:tcPr>
          <w:p w:rsidR="0086643A" w:rsidRPr="004C75CB" w:rsidRDefault="0086643A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4C75CB">
              <w:rPr>
                <w:rFonts w:asciiTheme="minorHAnsi" w:hAnsiTheme="minorHAnsi" w:cs="Calibri"/>
                <w:sz w:val="20"/>
                <w:szCs w:val="20"/>
              </w:rPr>
              <w:t>Geslacht</w:t>
            </w:r>
          </w:p>
        </w:tc>
        <w:tc>
          <w:tcPr>
            <w:tcW w:w="2489" w:type="dxa"/>
          </w:tcPr>
          <w:p w:rsidR="0086643A" w:rsidRPr="004C75CB" w:rsidRDefault="0015711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object w:dxaOrig="225" w:dyaOrig="225">
                <v:shape id="_x0000_i1041" type="#_x0000_t75" style="width:39.75pt;height:18.25pt" o:ole="">
                  <v:imagedata r:id="rId12" o:title=""/>
                </v:shape>
                <w:control r:id="rId13" w:name="OptionButton9" w:shapeid="_x0000_i1041"/>
              </w:object>
            </w:r>
            <w:r>
              <w:rPr>
                <w:rFonts w:cs="Calibri"/>
                <w:sz w:val="20"/>
                <w:szCs w:val="20"/>
              </w:rPr>
              <w:object w:dxaOrig="225" w:dyaOrig="225">
                <v:shape id="_x0000_i1043" type="#_x0000_t75" style="width:54.8pt;height:18.25pt" o:ole="">
                  <v:imagedata r:id="rId14" o:title=""/>
                </v:shape>
                <w:control r:id="rId15" w:name="OptionButton10" w:shapeid="_x0000_i1043"/>
              </w:object>
            </w:r>
          </w:p>
        </w:tc>
      </w:tr>
      <w:tr w:rsidR="00F70C7F" w:rsidRPr="004C75CB" w:rsidTr="0015711F">
        <w:tc>
          <w:tcPr>
            <w:tcW w:w="2129" w:type="dxa"/>
          </w:tcPr>
          <w:p w:rsidR="000E01A0" w:rsidRPr="004C75CB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Achternaam</w:t>
            </w:r>
          </w:p>
        </w:tc>
        <w:tc>
          <w:tcPr>
            <w:tcW w:w="2975" w:type="dxa"/>
          </w:tcPr>
          <w:p w:rsidR="000E01A0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8" w:type="dxa"/>
          </w:tcPr>
          <w:p w:rsidR="000E01A0" w:rsidRPr="004C75CB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Geboortedatum</w:t>
            </w:r>
          </w:p>
        </w:tc>
        <w:tc>
          <w:tcPr>
            <w:tcW w:w="2489" w:type="dxa"/>
          </w:tcPr>
          <w:p w:rsidR="000E01A0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F70C7F" w:rsidRPr="004C75CB" w:rsidTr="0015711F">
        <w:tc>
          <w:tcPr>
            <w:tcW w:w="2129" w:type="dxa"/>
          </w:tcPr>
          <w:p w:rsidR="00F70C7F" w:rsidRPr="004C75CB" w:rsidRDefault="00F70C7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Adres</w:t>
            </w:r>
          </w:p>
        </w:tc>
        <w:tc>
          <w:tcPr>
            <w:tcW w:w="2975" w:type="dxa"/>
          </w:tcPr>
          <w:p w:rsidR="00F70C7F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08" w:type="dxa"/>
          </w:tcPr>
          <w:p w:rsidR="00F70C7F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BSN</w:t>
            </w:r>
          </w:p>
        </w:tc>
        <w:tc>
          <w:tcPr>
            <w:tcW w:w="2489" w:type="dxa"/>
          </w:tcPr>
          <w:p w:rsidR="00F70C7F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F70C7F" w:rsidRPr="004C75CB" w:rsidTr="0015711F">
        <w:tc>
          <w:tcPr>
            <w:tcW w:w="2129" w:type="dxa"/>
          </w:tcPr>
          <w:p w:rsidR="00F70C7F" w:rsidRDefault="00F70C7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Postcode en plaats</w:t>
            </w:r>
          </w:p>
        </w:tc>
        <w:tc>
          <w:tcPr>
            <w:tcW w:w="2975" w:type="dxa"/>
          </w:tcPr>
          <w:p w:rsidR="00F70C7F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08" w:type="dxa"/>
          </w:tcPr>
          <w:p w:rsidR="00F70C7F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Nummer zorgverzekering</w:t>
            </w:r>
          </w:p>
        </w:tc>
        <w:tc>
          <w:tcPr>
            <w:tcW w:w="2489" w:type="dxa"/>
          </w:tcPr>
          <w:p w:rsidR="00F70C7F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F70C7F" w:rsidRPr="004C75CB" w:rsidTr="0015711F">
        <w:tc>
          <w:tcPr>
            <w:tcW w:w="2129" w:type="dxa"/>
          </w:tcPr>
          <w:p w:rsidR="00F70C7F" w:rsidRDefault="00F70C7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Telefoonnummer</w:t>
            </w:r>
          </w:p>
        </w:tc>
        <w:tc>
          <w:tcPr>
            <w:tcW w:w="2975" w:type="dxa"/>
          </w:tcPr>
          <w:p w:rsidR="00F70C7F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08" w:type="dxa"/>
          </w:tcPr>
          <w:p w:rsidR="00F70C7F" w:rsidRDefault="008E4A6F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Voertaal</w:t>
            </w:r>
          </w:p>
        </w:tc>
        <w:tc>
          <w:tcPr>
            <w:tcW w:w="2489" w:type="dxa"/>
          </w:tcPr>
          <w:p w:rsidR="00F70C7F" w:rsidRPr="004C75CB" w:rsidRDefault="00634A8A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E41FD3" w:rsidRPr="004C75CB" w:rsidTr="0015711F">
        <w:tc>
          <w:tcPr>
            <w:tcW w:w="2129" w:type="dxa"/>
          </w:tcPr>
          <w:p w:rsidR="00E41FD3" w:rsidRDefault="00E41FD3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E-mail adres</w:t>
            </w:r>
          </w:p>
        </w:tc>
        <w:tc>
          <w:tcPr>
            <w:tcW w:w="2975" w:type="dxa"/>
          </w:tcPr>
          <w:p w:rsidR="00E41FD3" w:rsidRDefault="00634A8A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508" w:type="dxa"/>
          </w:tcPr>
          <w:p w:rsidR="00E41FD3" w:rsidRDefault="00E41FD3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89" w:type="dxa"/>
          </w:tcPr>
          <w:p w:rsidR="00E41FD3" w:rsidRPr="004C75CB" w:rsidRDefault="00E41FD3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86643A" w:rsidRPr="004C75CB" w:rsidRDefault="0086643A" w:rsidP="00F535C7">
      <w:pPr>
        <w:contextualSpacing/>
        <w:rPr>
          <w:rFonts w:asciiTheme="minorHAnsi" w:hAnsiTheme="minorHAnsi" w:cs="Calibri"/>
          <w:b/>
          <w:sz w:val="12"/>
          <w:szCs w:val="12"/>
        </w:rPr>
      </w:pPr>
    </w:p>
    <w:p w:rsidR="00F70C7F" w:rsidRPr="004C75CB" w:rsidRDefault="008E4A6F" w:rsidP="00F70C7F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Nb. Sinaï Centrum behandelt uitsluitend cliënten met een vrijwillige status én in een open setting.</w:t>
      </w:r>
    </w:p>
    <w:p w:rsidR="00F70C7F" w:rsidRDefault="00F70C7F" w:rsidP="00747358">
      <w:pPr>
        <w:contextualSpacing/>
        <w:rPr>
          <w:rFonts w:asciiTheme="minorHAnsi" w:hAnsiTheme="minorHAnsi" w:cs="Calibri"/>
          <w:sz w:val="20"/>
          <w:szCs w:val="20"/>
        </w:rPr>
      </w:pPr>
    </w:p>
    <w:p w:rsidR="00747358" w:rsidRPr="004C75CB" w:rsidRDefault="00747358" w:rsidP="00747358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H</w:t>
      </w:r>
      <w:r w:rsidR="00F70C7F">
        <w:rPr>
          <w:rFonts w:asciiTheme="minorHAnsi" w:hAnsiTheme="minorHAnsi" w:cs="Calibri"/>
          <w:b/>
          <w:sz w:val="20"/>
          <w:szCs w:val="20"/>
        </w:rPr>
        <w:t>uisarts</w:t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  <w:t xml:space="preserve">   </w:t>
      </w:r>
      <w:r w:rsidR="0000469D">
        <w:rPr>
          <w:rFonts w:asciiTheme="minorHAnsi" w:hAnsiTheme="minorHAnsi" w:cs="Calibri"/>
          <w:b/>
          <w:sz w:val="20"/>
          <w:szCs w:val="20"/>
        </w:rPr>
        <w:t xml:space="preserve">  </w:t>
      </w:r>
      <w:r w:rsidR="00F70C7F">
        <w:rPr>
          <w:rFonts w:asciiTheme="minorHAnsi" w:hAnsiTheme="minorHAnsi" w:cs="Calibri"/>
          <w:b/>
          <w:sz w:val="20"/>
          <w:szCs w:val="20"/>
        </w:rPr>
        <w:tab/>
      </w:r>
      <w:r w:rsidR="0000469D">
        <w:rPr>
          <w:rFonts w:asciiTheme="minorHAnsi" w:hAnsiTheme="minorHAnsi" w:cs="Calibri"/>
          <w:b/>
          <w:sz w:val="20"/>
          <w:szCs w:val="20"/>
        </w:rPr>
        <w:t>A</w:t>
      </w:r>
      <w:r w:rsidR="00F70C7F">
        <w:rPr>
          <w:rFonts w:asciiTheme="minorHAnsi" w:hAnsiTheme="minorHAnsi" w:cs="Calibri"/>
          <w:b/>
          <w:sz w:val="20"/>
          <w:szCs w:val="20"/>
        </w:rPr>
        <w:t>potheek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6"/>
        <w:gridCol w:w="2941"/>
        <w:gridCol w:w="1635"/>
        <w:gridCol w:w="2408"/>
      </w:tblGrid>
      <w:tr w:rsidR="00A13013" w:rsidRPr="004C75CB" w:rsidTr="00782E82">
        <w:tc>
          <w:tcPr>
            <w:tcW w:w="2126" w:type="dxa"/>
          </w:tcPr>
          <w:p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4C75CB">
              <w:rPr>
                <w:rFonts w:asciiTheme="minorHAnsi" w:hAnsiTheme="minorHAnsi" w:cs="Calibri"/>
                <w:sz w:val="20"/>
                <w:szCs w:val="20"/>
              </w:rPr>
              <w:t>Naam</w:t>
            </w:r>
          </w:p>
        </w:tc>
        <w:tc>
          <w:tcPr>
            <w:tcW w:w="2941" w:type="dxa"/>
          </w:tcPr>
          <w:p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26" w:type="dxa"/>
          </w:tcPr>
          <w:p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Naam</w:t>
            </w:r>
          </w:p>
        </w:tc>
        <w:tc>
          <w:tcPr>
            <w:tcW w:w="2408" w:type="dxa"/>
          </w:tcPr>
          <w:p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747358" w:rsidRPr="004C75CB" w:rsidTr="00782E82">
        <w:tc>
          <w:tcPr>
            <w:tcW w:w="2126" w:type="dxa"/>
          </w:tcPr>
          <w:p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Adres</w:t>
            </w:r>
          </w:p>
        </w:tc>
        <w:tc>
          <w:tcPr>
            <w:tcW w:w="2941" w:type="dxa"/>
          </w:tcPr>
          <w:p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26" w:type="dxa"/>
          </w:tcPr>
          <w:p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Adres</w:t>
            </w:r>
          </w:p>
        </w:tc>
        <w:tc>
          <w:tcPr>
            <w:tcW w:w="2408" w:type="dxa"/>
          </w:tcPr>
          <w:p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747358" w:rsidRPr="004C75CB" w:rsidTr="00782E82">
        <w:tc>
          <w:tcPr>
            <w:tcW w:w="2126" w:type="dxa"/>
          </w:tcPr>
          <w:p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Telefoonnummer</w:t>
            </w:r>
          </w:p>
        </w:tc>
        <w:tc>
          <w:tcPr>
            <w:tcW w:w="2941" w:type="dxa"/>
          </w:tcPr>
          <w:p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26" w:type="dxa"/>
          </w:tcPr>
          <w:p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Telefoonnummer</w:t>
            </w:r>
          </w:p>
        </w:tc>
        <w:tc>
          <w:tcPr>
            <w:tcW w:w="2408" w:type="dxa"/>
          </w:tcPr>
          <w:p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747358" w:rsidRPr="004C75CB" w:rsidTr="00782E82">
        <w:tc>
          <w:tcPr>
            <w:tcW w:w="2126" w:type="dxa"/>
          </w:tcPr>
          <w:p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Faxnummer</w:t>
            </w:r>
          </w:p>
        </w:tc>
        <w:tc>
          <w:tcPr>
            <w:tcW w:w="2941" w:type="dxa"/>
          </w:tcPr>
          <w:p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626" w:type="dxa"/>
          </w:tcPr>
          <w:p w:rsidR="00747358" w:rsidRPr="004C75CB" w:rsidRDefault="00747358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Faxnumme</w:t>
            </w:r>
            <w:r w:rsidR="0015711F">
              <w:rPr>
                <w:rFonts w:asciiTheme="minorHAnsi" w:hAnsiTheme="minorHAnsi" w:cs="Calibri"/>
                <w:sz w:val="20"/>
                <w:szCs w:val="20"/>
              </w:rPr>
              <w:t>r</w:t>
            </w:r>
          </w:p>
        </w:tc>
        <w:tc>
          <w:tcPr>
            <w:tcW w:w="2408" w:type="dxa"/>
          </w:tcPr>
          <w:p w:rsidR="00747358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2"/>
          </w:p>
        </w:tc>
      </w:tr>
      <w:tr w:rsidR="0015711F" w:rsidRPr="004C75CB" w:rsidTr="00782E82">
        <w:tc>
          <w:tcPr>
            <w:tcW w:w="2126" w:type="dxa"/>
          </w:tcPr>
          <w:p w:rsidR="0015711F" w:rsidRDefault="0015711F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Huisartsenpraktijk</w:t>
            </w:r>
          </w:p>
        </w:tc>
        <w:tc>
          <w:tcPr>
            <w:tcW w:w="2941" w:type="dxa"/>
          </w:tcPr>
          <w:p w:rsidR="0015711F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626" w:type="dxa"/>
          </w:tcPr>
          <w:p w:rsidR="0015711F" w:rsidRDefault="0015711F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15711F" w:rsidRPr="004C75CB" w:rsidRDefault="0015711F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747358" w:rsidRDefault="00747358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:rsidR="00747358" w:rsidRPr="004C75CB" w:rsidRDefault="00747358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:rsidR="004C75CB" w:rsidRPr="00D019D6" w:rsidRDefault="007E74D0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142874</wp:posOffset>
                </wp:positionV>
                <wp:extent cx="5705475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C42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4pt;margin-top:11.25pt;width:449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zsHgIAADsEAAAOAAAAZHJzL2Uyb0RvYy54bWysU82O2jAQvlfqO1i+QxKaLB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"/>
            </w:pict>
          </mc:Fallback>
        </mc:AlternateContent>
      </w:r>
      <w:r w:rsidR="004C75CB" w:rsidRPr="00D019D6">
        <w:rPr>
          <w:rFonts w:asciiTheme="minorHAnsi" w:hAnsiTheme="minorHAnsi" w:cs="Calibri"/>
          <w:b/>
          <w:sz w:val="20"/>
          <w:szCs w:val="20"/>
        </w:rPr>
        <w:t>P</w:t>
      </w:r>
      <w:r w:rsidR="00F70C7F">
        <w:rPr>
          <w:rFonts w:asciiTheme="minorHAnsi" w:hAnsiTheme="minorHAnsi" w:cs="Calibri"/>
          <w:b/>
          <w:sz w:val="20"/>
          <w:szCs w:val="20"/>
        </w:rPr>
        <w:t>sychiatrische gegevens</w:t>
      </w:r>
    </w:p>
    <w:p w:rsidR="0005365E" w:rsidRPr="004C75CB" w:rsidRDefault="0005365E" w:rsidP="00F535C7">
      <w:pPr>
        <w:contextualSpacing/>
        <w:rPr>
          <w:rFonts w:asciiTheme="minorHAnsi" w:hAnsiTheme="minorHAnsi" w:cs="Calibri"/>
          <w:sz w:val="12"/>
          <w:szCs w:val="12"/>
        </w:rPr>
      </w:pPr>
    </w:p>
    <w:p w:rsidR="00662A0D" w:rsidRPr="00662A0D" w:rsidRDefault="00105718" w:rsidP="00662A0D">
      <w:pPr>
        <w:contextualSpacing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Probleemstelling:</w:t>
      </w:r>
      <w:r w:rsidR="007C2A0B" w:rsidRPr="00384036">
        <w:rPr>
          <w:rFonts w:asciiTheme="minorHAnsi" w:hAnsiTheme="minorHAnsi" w:cs="Calibri"/>
          <w:b/>
          <w:sz w:val="20"/>
          <w:szCs w:val="20"/>
        </w:rPr>
        <w:br/>
      </w:r>
      <w:r w:rsidR="00300374">
        <w:rPr>
          <w:rFonts w:asciiTheme="minorHAnsi" w:hAnsiTheme="minorHAnsi" w:cs="Calibri"/>
          <w:i/>
          <w:sz w:val="20"/>
          <w:szCs w:val="20"/>
        </w:rPr>
        <w:t>Beschrijvende diagnose</w:t>
      </w:r>
      <w:r>
        <w:rPr>
          <w:rFonts w:asciiTheme="minorHAnsi" w:hAnsiTheme="minorHAnsi" w:cs="Calibri"/>
          <w:i/>
          <w:sz w:val="20"/>
          <w:szCs w:val="20"/>
        </w:rPr>
        <w:t xml:space="preserve"> (incl. </w:t>
      </w:r>
      <w:r w:rsidR="00F535C7">
        <w:rPr>
          <w:rFonts w:asciiTheme="minorHAnsi" w:hAnsiTheme="minorHAnsi" w:cs="Calibri"/>
          <w:i/>
          <w:sz w:val="20"/>
          <w:szCs w:val="20"/>
        </w:rPr>
        <w:t>recente ontwikkeling)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05365E" w:rsidRPr="004C75CB" w:rsidTr="00F535C7">
        <w:trPr>
          <w:trHeight w:val="167"/>
        </w:trPr>
        <w:tc>
          <w:tcPr>
            <w:tcW w:w="9104" w:type="dxa"/>
          </w:tcPr>
          <w:p w:rsidR="0005365E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662A0D" w:rsidRPr="00384036" w:rsidRDefault="00662A0D" w:rsidP="00662A0D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DSM</w:t>
      </w:r>
      <w:r w:rsidRPr="00384036">
        <w:rPr>
          <w:rFonts w:asciiTheme="minorHAnsi" w:hAnsiTheme="minorHAnsi" w:cs="Calibri"/>
          <w:b/>
          <w:sz w:val="20"/>
          <w:szCs w:val="20"/>
        </w:rPr>
        <w:t xml:space="preserve"> classificatie: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62A0D" w:rsidRPr="004C75CB" w:rsidTr="001D7743">
        <w:trPr>
          <w:trHeight w:val="285"/>
        </w:trPr>
        <w:tc>
          <w:tcPr>
            <w:tcW w:w="9104" w:type="dxa"/>
          </w:tcPr>
          <w:p w:rsidR="00662A0D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F535C7" w:rsidRDefault="00F535C7" w:rsidP="00F535C7">
      <w:pPr>
        <w:contextualSpacing/>
        <w:rPr>
          <w:rFonts w:asciiTheme="minorHAnsi" w:hAnsiTheme="minorHAnsi" w:cs="Calibri"/>
          <w:b/>
          <w:sz w:val="12"/>
          <w:szCs w:val="12"/>
        </w:rPr>
      </w:pPr>
    </w:p>
    <w:p w:rsidR="00F67567" w:rsidRPr="004C75CB" w:rsidRDefault="00F535C7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Opnamedoelen</w:t>
      </w:r>
      <w:r w:rsidR="007C2A0B" w:rsidRPr="00384036">
        <w:rPr>
          <w:rFonts w:asciiTheme="minorHAnsi" w:hAnsiTheme="minorHAnsi" w:cs="Calibri"/>
          <w:b/>
          <w:sz w:val="20"/>
          <w:szCs w:val="20"/>
        </w:rPr>
        <w:t xml:space="preserve">: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05365E" w:rsidRPr="004C75CB" w:rsidTr="00F535C7">
        <w:trPr>
          <w:trHeight w:val="220"/>
        </w:trPr>
        <w:tc>
          <w:tcPr>
            <w:tcW w:w="9104" w:type="dxa"/>
          </w:tcPr>
          <w:p w:rsidR="0005365E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05365E" w:rsidRPr="004C75CB" w:rsidRDefault="0005365E" w:rsidP="00F535C7">
      <w:pPr>
        <w:contextualSpacing/>
        <w:rPr>
          <w:rFonts w:asciiTheme="minorHAnsi" w:hAnsiTheme="minorHAnsi" w:cs="Calibri"/>
          <w:sz w:val="12"/>
          <w:szCs w:val="12"/>
        </w:rPr>
      </w:pPr>
    </w:p>
    <w:p w:rsidR="00F535C7" w:rsidRPr="004C75CB" w:rsidRDefault="00F535C7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Verwachte duur van de opname</w:t>
      </w:r>
      <w:r w:rsidRPr="00384036">
        <w:rPr>
          <w:rFonts w:asciiTheme="minorHAnsi" w:hAnsiTheme="minorHAnsi" w:cs="Calibri"/>
          <w:b/>
          <w:sz w:val="20"/>
          <w:szCs w:val="20"/>
        </w:rPr>
        <w:t xml:space="preserve">: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535C7" w:rsidRPr="004C75CB" w:rsidTr="00F535C7">
        <w:trPr>
          <w:trHeight w:val="159"/>
        </w:trPr>
        <w:tc>
          <w:tcPr>
            <w:tcW w:w="9104" w:type="dxa"/>
          </w:tcPr>
          <w:p w:rsidR="00F535C7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9A0FD0" w:rsidRPr="004C75CB" w:rsidRDefault="009A0FD0" w:rsidP="00F535C7">
      <w:pPr>
        <w:contextualSpacing/>
        <w:rPr>
          <w:rFonts w:asciiTheme="minorHAnsi" w:hAnsiTheme="minorHAnsi" w:cs="Calibri"/>
          <w:sz w:val="12"/>
          <w:szCs w:val="12"/>
        </w:rPr>
      </w:pPr>
    </w:p>
    <w:p w:rsidR="00300374" w:rsidRPr="00BA654E" w:rsidRDefault="00841077" w:rsidP="00300374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Bij</w:t>
      </w:r>
      <w:r w:rsidR="00300374">
        <w:rPr>
          <w:rFonts w:asciiTheme="minorHAnsi" w:hAnsiTheme="minorHAnsi" w:cs="Calibri"/>
          <w:b/>
          <w:sz w:val="20"/>
          <w:szCs w:val="20"/>
        </w:rPr>
        <w:t xml:space="preserve"> aanmelding voor </w:t>
      </w:r>
      <w:r w:rsidR="00A8625B">
        <w:rPr>
          <w:rFonts w:asciiTheme="minorHAnsi" w:hAnsiTheme="minorHAnsi" w:cs="Calibri"/>
          <w:b/>
          <w:sz w:val="20"/>
          <w:szCs w:val="20"/>
        </w:rPr>
        <w:t>PTSS-</w:t>
      </w:r>
      <w:r w:rsidR="00300374">
        <w:rPr>
          <w:rFonts w:asciiTheme="minorHAnsi" w:hAnsiTheme="minorHAnsi" w:cs="Calibri"/>
          <w:b/>
          <w:sz w:val="20"/>
          <w:szCs w:val="20"/>
        </w:rPr>
        <w:t>behandeling:</w:t>
      </w:r>
    </w:p>
    <w:p w:rsidR="00300374" w:rsidRPr="00E6050C" w:rsidRDefault="009B6BE0" w:rsidP="00300374">
      <w:pPr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>Wat is er</w:t>
      </w:r>
      <w:r w:rsidR="00300374" w:rsidRPr="00E6050C">
        <w:rPr>
          <w:rFonts w:asciiTheme="minorHAnsi" w:hAnsiTheme="minorHAnsi" w:cs="Calibri"/>
          <w:i/>
          <w:sz w:val="20"/>
          <w:szCs w:val="20"/>
        </w:rPr>
        <w:t xml:space="preserve"> geprobeerd</w:t>
      </w:r>
      <w:r>
        <w:rPr>
          <w:rFonts w:asciiTheme="minorHAnsi" w:hAnsiTheme="minorHAnsi" w:cs="Calibri"/>
          <w:i/>
          <w:sz w:val="20"/>
          <w:szCs w:val="20"/>
        </w:rPr>
        <w:t xml:space="preserve"> bij eerdere behandelpogingen</w:t>
      </w:r>
      <w:r w:rsidR="00300374" w:rsidRPr="00E6050C">
        <w:rPr>
          <w:rFonts w:asciiTheme="minorHAnsi" w:hAnsiTheme="minorHAnsi" w:cs="Calibri"/>
          <w:i/>
          <w:sz w:val="20"/>
          <w:szCs w:val="20"/>
        </w:rPr>
        <w:t>? Wat was het effect?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300374" w:rsidRPr="004C75CB" w:rsidTr="001D7743">
        <w:trPr>
          <w:trHeight w:val="172"/>
        </w:trPr>
        <w:tc>
          <w:tcPr>
            <w:tcW w:w="9104" w:type="dxa"/>
          </w:tcPr>
          <w:p w:rsidR="00300374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300374" w:rsidRDefault="00300374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</w:p>
    <w:p w:rsidR="00B32333" w:rsidRPr="004C75CB" w:rsidRDefault="00384036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  <w:r w:rsidRPr="00384036">
        <w:rPr>
          <w:rFonts w:asciiTheme="minorHAnsi" w:hAnsiTheme="minorHAnsi" w:cs="Calibri"/>
          <w:b/>
          <w:sz w:val="20"/>
          <w:szCs w:val="20"/>
        </w:rPr>
        <w:t>Medicatie:</w:t>
      </w:r>
      <w:r w:rsidR="00690731">
        <w:rPr>
          <w:rFonts w:asciiTheme="minorHAnsi" w:hAnsiTheme="minorHAnsi" w:cs="Calibri"/>
          <w:sz w:val="20"/>
          <w:szCs w:val="20"/>
        </w:rPr>
        <w:br/>
      </w:r>
      <w:r w:rsidR="00F535C7" w:rsidRPr="00F535C7">
        <w:rPr>
          <w:rFonts w:asciiTheme="minorHAnsi" w:hAnsiTheme="minorHAnsi" w:cs="Calibri"/>
          <w:i/>
          <w:sz w:val="20"/>
          <w:szCs w:val="20"/>
        </w:rPr>
        <w:t>Huidige medicatie en relevante voorgeschiedenis</w:t>
      </w:r>
      <w:r w:rsidR="000F2800">
        <w:rPr>
          <w:rFonts w:asciiTheme="minorHAnsi" w:hAnsiTheme="minorHAnsi" w:cs="Calibri"/>
          <w:sz w:val="20"/>
          <w:szCs w:val="20"/>
        </w:rPr>
        <w:t>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32333" w:rsidRPr="004C75CB" w:rsidTr="00515281">
        <w:trPr>
          <w:trHeight w:val="255"/>
        </w:trPr>
        <w:tc>
          <w:tcPr>
            <w:tcW w:w="9104" w:type="dxa"/>
          </w:tcPr>
          <w:p w:rsidR="00B32333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F535C7" w:rsidRDefault="00F535C7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:rsidR="00A8625B" w:rsidRDefault="00A8625B">
      <w:pPr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lastRenderedPageBreak/>
        <w:br w:type="page"/>
      </w:r>
    </w:p>
    <w:p w:rsidR="00782E82" w:rsidRDefault="00782E82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</w:p>
    <w:p w:rsidR="00F67567" w:rsidRPr="00690731" w:rsidRDefault="00F67567" w:rsidP="00F535C7">
      <w:pPr>
        <w:contextualSpacing/>
        <w:rPr>
          <w:rFonts w:asciiTheme="minorHAnsi" w:hAnsiTheme="minorHAnsi" w:cs="Calibri"/>
          <w:i/>
          <w:sz w:val="20"/>
          <w:szCs w:val="20"/>
        </w:rPr>
      </w:pPr>
      <w:r w:rsidRPr="00384036">
        <w:rPr>
          <w:rFonts w:asciiTheme="minorHAnsi" w:hAnsiTheme="minorHAnsi" w:cs="Calibri"/>
          <w:b/>
          <w:sz w:val="20"/>
          <w:szCs w:val="20"/>
        </w:rPr>
        <w:t>Is er sprake van suïcidaliteit?</w:t>
      </w:r>
      <w:r w:rsidR="00F70959" w:rsidRPr="00384036">
        <w:rPr>
          <w:rFonts w:asciiTheme="minorHAnsi" w:hAnsiTheme="minorHAnsi" w:cs="Calibri"/>
          <w:b/>
          <w:sz w:val="20"/>
          <w:szCs w:val="20"/>
        </w:rPr>
        <w:t xml:space="preserve"> </w:t>
      </w:r>
      <w:r w:rsidR="00690731" w:rsidRPr="00384036">
        <w:rPr>
          <w:rFonts w:asciiTheme="minorHAnsi" w:hAnsiTheme="minorHAnsi" w:cs="Calibri"/>
          <w:b/>
          <w:sz w:val="20"/>
          <w:szCs w:val="20"/>
        </w:rPr>
        <w:br/>
      </w:r>
      <w:r w:rsidR="00F535C7">
        <w:rPr>
          <w:rFonts w:asciiTheme="minorHAnsi" w:hAnsiTheme="minorHAnsi" w:cs="Calibri"/>
          <w:i/>
          <w:sz w:val="20"/>
          <w:szCs w:val="20"/>
        </w:rPr>
        <w:t>U</w:t>
      </w:r>
      <w:r w:rsidR="0007791E">
        <w:rPr>
          <w:rFonts w:asciiTheme="minorHAnsi" w:hAnsiTheme="minorHAnsi" w:cs="Calibri"/>
          <w:i/>
          <w:sz w:val="20"/>
          <w:szCs w:val="20"/>
        </w:rPr>
        <w:t>itingsvorm beschrijven</w:t>
      </w:r>
      <w:r w:rsidR="003C7820">
        <w:rPr>
          <w:rFonts w:asciiTheme="minorHAnsi" w:hAnsiTheme="minorHAnsi" w:cs="Calibri"/>
          <w:i/>
          <w:sz w:val="20"/>
          <w:szCs w:val="20"/>
        </w:rPr>
        <w:t>,</w:t>
      </w:r>
      <w:r w:rsidR="00EC2AC9" w:rsidRPr="00690731">
        <w:rPr>
          <w:rFonts w:asciiTheme="minorHAnsi" w:hAnsiTheme="minorHAnsi" w:cs="Calibri"/>
          <w:i/>
          <w:sz w:val="20"/>
          <w:szCs w:val="20"/>
        </w:rPr>
        <w:t xml:space="preserve"> relevante voorge</w:t>
      </w:r>
      <w:r w:rsidR="00690731" w:rsidRPr="00690731">
        <w:rPr>
          <w:rFonts w:asciiTheme="minorHAnsi" w:hAnsiTheme="minorHAnsi" w:cs="Calibri"/>
          <w:i/>
          <w:sz w:val="20"/>
          <w:szCs w:val="20"/>
        </w:rPr>
        <w:t>schiedenis m</w:t>
      </w:r>
      <w:r w:rsidR="0007791E">
        <w:rPr>
          <w:rFonts w:asciiTheme="minorHAnsi" w:hAnsiTheme="minorHAnsi" w:cs="Calibri"/>
          <w:i/>
          <w:sz w:val="20"/>
          <w:szCs w:val="20"/>
        </w:rPr>
        <w:t>.</w:t>
      </w:r>
      <w:r w:rsidR="00690731" w:rsidRPr="00690731">
        <w:rPr>
          <w:rFonts w:asciiTheme="minorHAnsi" w:hAnsiTheme="minorHAnsi" w:cs="Calibri"/>
          <w:i/>
          <w:sz w:val="20"/>
          <w:szCs w:val="20"/>
        </w:rPr>
        <w:t>b</w:t>
      </w:r>
      <w:r w:rsidR="0007791E">
        <w:rPr>
          <w:rFonts w:asciiTheme="minorHAnsi" w:hAnsiTheme="minorHAnsi" w:cs="Calibri"/>
          <w:i/>
          <w:sz w:val="20"/>
          <w:szCs w:val="20"/>
        </w:rPr>
        <w:t>.</w:t>
      </w:r>
      <w:r w:rsidR="00690731" w:rsidRPr="00690731">
        <w:rPr>
          <w:rFonts w:asciiTheme="minorHAnsi" w:hAnsiTheme="minorHAnsi" w:cs="Calibri"/>
          <w:i/>
          <w:sz w:val="20"/>
          <w:szCs w:val="20"/>
        </w:rPr>
        <w:t>t</w:t>
      </w:r>
      <w:r w:rsidR="0007791E">
        <w:rPr>
          <w:rFonts w:asciiTheme="minorHAnsi" w:hAnsiTheme="minorHAnsi" w:cs="Calibri"/>
          <w:i/>
          <w:sz w:val="20"/>
          <w:szCs w:val="20"/>
        </w:rPr>
        <w:t>.</w:t>
      </w:r>
      <w:r w:rsidR="00690731" w:rsidRPr="00690731">
        <w:rPr>
          <w:rFonts w:asciiTheme="minorHAnsi" w:hAnsiTheme="minorHAnsi" w:cs="Calibri"/>
          <w:i/>
          <w:sz w:val="20"/>
          <w:szCs w:val="20"/>
        </w:rPr>
        <w:t xml:space="preserve"> TS/suicidaliteit.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05365E" w:rsidRPr="004C75CB" w:rsidTr="00F535C7">
        <w:trPr>
          <w:trHeight w:val="139"/>
        </w:trPr>
        <w:tc>
          <w:tcPr>
            <w:tcW w:w="9104" w:type="dxa"/>
          </w:tcPr>
          <w:p w:rsidR="0005365E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4861CB" w:rsidRPr="004C75CB" w:rsidRDefault="004861CB" w:rsidP="00F535C7">
      <w:pPr>
        <w:contextualSpacing/>
        <w:rPr>
          <w:rFonts w:asciiTheme="minorHAnsi" w:hAnsiTheme="minorHAnsi" w:cs="Calibri"/>
          <w:sz w:val="12"/>
          <w:szCs w:val="12"/>
        </w:rPr>
      </w:pPr>
    </w:p>
    <w:p w:rsidR="00F67567" w:rsidRPr="004C75CB" w:rsidRDefault="00F67567" w:rsidP="00F535C7">
      <w:pPr>
        <w:contextualSpacing/>
        <w:rPr>
          <w:rFonts w:asciiTheme="minorHAnsi" w:hAnsiTheme="minorHAnsi" w:cs="Calibri"/>
          <w:b/>
          <w:i/>
          <w:sz w:val="20"/>
          <w:szCs w:val="20"/>
        </w:rPr>
      </w:pPr>
      <w:r w:rsidRPr="00384036">
        <w:rPr>
          <w:rFonts w:asciiTheme="minorHAnsi" w:hAnsiTheme="minorHAnsi" w:cs="Calibri"/>
          <w:b/>
          <w:sz w:val="20"/>
          <w:szCs w:val="20"/>
        </w:rPr>
        <w:t xml:space="preserve">Is </w:t>
      </w:r>
      <w:r w:rsidR="00F535C7">
        <w:rPr>
          <w:rFonts w:asciiTheme="minorHAnsi" w:hAnsiTheme="minorHAnsi" w:cs="Calibri"/>
          <w:b/>
          <w:sz w:val="20"/>
          <w:szCs w:val="20"/>
        </w:rPr>
        <w:t>er sprake van middelengebruik of -afhankelijkheid</w:t>
      </w:r>
      <w:r w:rsidRPr="00384036">
        <w:rPr>
          <w:rFonts w:asciiTheme="minorHAnsi" w:hAnsiTheme="minorHAnsi" w:cs="Calibri"/>
          <w:b/>
          <w:sz w:val="20"/>
          <w:szCs w:val="20"/>
        </w:rPr>
        <w:t>?</w:t>
      </w:r>
      <w:r w:rsidR="004C75CB" w:rsidRPr="00384036">
        <w:rPr>
          <w:rFonts w:asciiTheme="minorHAnsi" w:hAnsiTheme="minorHAnsi" w:cs="Calibri"/>
          <w:b/>
          <w:sz w:val="20"/>
          <w:szCs w:val="20"/>
        </w:rPr>
        <w:t xml:space="preserve"> </w:t>
      </w:r>
      <w:r w:rsidR="00690731" w:rsidRPr="00384036">
        <w:rPr>
          <w:rFonts w:asciiTheme="minorHAnsi" w:hAnsiTheme="minorHAnsi" w:cs="Calibri"/>
          <w:b/>
          <w:sz w:val="20"/>
          <w:szCs w:val="20"/>
        </w:rPr>
        <w:br/>
      </w:r>
      <w:r w:rsidR="00F535C7">
        <w:rPr>
          <w:rFonts w:asciiTheme="minorHAnsi" w:hAnsiTheme="minorHAnsi" w:cs="Calibri"/>
          <w:i/>
          <w:sz w:val="20"/>
          <w:szCs w:val="20"/>
        </w:rPr>
        <w:t>Hoeveelheid gebruik actuele</w:t>
      </w:r>
      <w:r w:rsidR="00EC2AC9" w:rsidRPr="00690731">
        <w:rPr>
          <w:rFonts w:asciiTheme="minorHAnsi" w:hAnsiTheme="minorHAnsi" w:cs="Calibri"/>
          <w:i/>
          <w:sz w:val="20"/>
          <w:szCs w:val="20"/>
        </w:rPr>
        <w:t xml:space="preserve"> situatie</w:t>
      </w:r>
      <w:r w:rsidR="00F535C7">
        <w:rPr>
          <w:rFonts w:asciiTheme="minorHAnsi" w:hAnsiTheme="minorHAnsi" w:cs="Calibri"/>
          <w:i/>
          <w:sz w:val="20"/>
          <w:szCs w:val="20"/>
        </w:rPr>
        <w:t xml:space="preserve"> en relevante voorgeschiedenis.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05365E" w:rsidRPr="004C75CB" w:rsidTr="0007791E">
        <w:trPr>
          <w:trHeight w:val="197"/>
        </w:trPr>
        <w:tc>
          <w:tcPr>
            <w:tcW w:w="9104" w:type="dxa"/>
          </w:tcPr>
          <w:p w:rsidR="0005365E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4861CB" w:rsidRDefault="004861CB" w:rsidP="00F535C7">
      <w:pPr>
        <w:contextualSpacing/>
        <w:rPr>
          <w:rFonts w:asciiTheme="minorHAnsi" w:hAnsiTheme="minorHAnsi" w:cs="Calibri"/>
          <w:sz w:val="12"/>
          <w:szCs w:val="12"/>
        </w:rPr>
      </w:pPr>
    </w:p>
    <w:p w:rsidR="00F67567" w:rsidRPr="004C75CB" w:rsidRDefault="00F535C7" w:rsidP="00F535C7">
      <w:pPr>
        <w:contextualSpacing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Is er een voorgeschiedenis van agressie</w:t>
      </w:r>
      <w:r w:rsidR="001251C1">
        <w:rPr>
          <w:rFonts w:asciiTheme="minorHAnsi" w:hAnsiTheme="minorHAnsi" w:cs="Calibri"/>
          <w:b/>
          <w:sz w:val="20"/>
          <w:szCs w:val="20"/>
        </w:rPr>
        <w:t xml:space="preserve"> of zelfbeschadigend gedrag</w:t>
      </w:r>
      <w:r w:rsidR="007C2A0B" w:rsidRPr="00384036">
        <w:rPr>
          <w:rFonts w:asciiTheme="minorHAnsi" w:hAnsiTheme="minorHAnsi" w:cs="Calibri"/>
          <w:b/>
          <w:sz w:val="20"/>
          <w:szCs w:val="20"/>
        </w:rPr>
        <w:t>?</w:t>
      </w:r>
      <w:r w:rsidR="007C2A0B">
        <w:rPr>
          <w:rFonts w:asciiTheme="minorHAnsi" w:hAnsiTheme="minorHAnsi" w:cs="Calibri"/>
          <w:sz w:val="20"/>
          <w:szCs w:val="20"/>
        </w:rPr>
        <w:br/>
      </w:r>
      <w:r>
        <w:rPr>
          <w:rFonts w:asciiTheme="minorHAnsi" w:hAnsiTheme="minorHAnsi" w:cs="Calibri"/>
          <w:i/>
          <w:sz w:val="20"/>
          <w:szCs w:val="20"/>
        </w:rPr>
        <w:t>U</w:t>
      </w:r>
      <w:r w:rsidR="00F67567" w:rsidRPr="004C75CB">
        <w:rPr>
          <w:rFonts w:asciiTheme="minorHAnsi" w:hAnsiTheme="minorHAnsi" w:cs="Calibri"/>
          <w:i/>
          <w:sz w:val="20"/>
          <w:szCs w:val="20"/>
        </w:rPr>
        <w:t xml:space="preserve">itingsvorm beschrijven </w:t>
      </w:r>
      <w:r>
        <w:rPr>
          <w:rFonts w:asciiTheme="minorHAnsi" w:hAnsiTheme="minorHAnsi" w:cs="Calibri"/>
          <w:i/>
          <w:sz w:val="20"/>
          <w:szCs w:val="20"/>
        </w:rPr>
        <w:t>(incl. een inschatting van actuele risico’s).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05365E" w:rsidRPr="004C75CB" w:rsidTr="00F535C7">
        <w:trPr>
          <w:trHeight w:val="209"/>
        </w:trPr>
        <w:tc>
          <w:tcPr>
            <w:tcW w:w="9104" w:type="dxa"/>
          </w:tcPr>
          <w:p w:rsidR="0005365E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E6050C" w:rsidRDefault="00E6050C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</w:p>
    <w:p w:rsidR="00E6050C" w:rsidRPr="00BA654E" w:rsidRDefault="00E6050C" w:rsidP="00E6050C">
      <w:pPr>
        <w:contextualSpacing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Samenwerking:</w:t>
      </w:r>
    </w:p>
    <w:p w:rsidR="00E6050C" w:rsidRPr="00E6050C" w:rsidRDefault="00E6050C" w:rsidP="00E6050C">
      <w:pPr>
        <w:contextualSpacing/>
        <w:rPr>
          <w:rFonts w:asciiTheme="minorHAnsi" w:hAnsiTheme="minorHAnsi" w:cs="Calibri"/>
          <w:i/>
          <w:sz w:val="20"/>
          <w:szCs w:val="20"/>
        </w:rPr>
      </w:pPr>
      <w:r w:rsidRPr="00E6050C">
        <w:rPr>
          <w:rFonts w:asciiTheme="minorHAnsi" w:hAnsiTheme="minorHAnsi" w:cs="Calibri"/>
          <w:i/>
          <w:sz w:val="20"/>
          <w:szCs w:val="20"/>
        </w:rPr>
        <w:t>Zijn er bijzonderheden m.b.t. de motivatie, samenwerking, taalvaardigheid?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E6050C" w:rsidRPr="004C75CB" w:rsidTr="001D7743">
        <w:trPr>
          <w:trHeight w:val="172"/>
        </w:trPr>
        <w:tc>
          <w:tcPr>
            <w:tcW w:w="9104" w:type="dxa"/>
          </w:tcPr>
          <w:p w:rsidR="00E6050C" w:rsidRPr="004C75CB" w:rsidRDefault="0098530E" w:rsidP="001D774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E6050C" w:rsidRDefault="00E6050C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</w:p>
    <w:p w:rsidR="00BA654E" w:rsidRPr="00BA654E" w:rsidRDefault="00BA654E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  <w:r w:rsidRPr="00BA654E">
        <w:rPr>
          <w:rFonts w:asciiTheme="minorHAnsi" w:hAnsiTheme="minorHAnsi" w:cs="Calibri"/>
          <w:b/>
          <w:sz w:val="20"/>
          <w:szCs w:val="20"/>
        </w:rPr>
        <w:t>Nazorg</w:t>
      </w:r>
      <w:r>
        <w:rPr>
          <w:rFonts w:asciiTheme="minorHAnsi" w:hAnsiTheme="minorHAnsi" w:cs="Calibri"/>
          <w:b/>
          <w:sz w:val="20"/>
          <w:szCs w:val="20"/>
        </w:rPr>
        <w:t>:</w:t>
      </w:r>
    </w:p>
    <w:p w:rsidR="00384036" w:rsidRPr="00384036" w:rsidRDefault="00F535C7" w:rsidP="00F535C7">
      <w:pPr>
        <w:contextualSpacing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Wat is </w:t>
      </w:r>
      <w:r w:rsidR="00384036" w:rsidRPr="00384036">
        <w:rPr>
          <w:rFonts w:asciiTheme="minorHAnsi" w:hAnsiTheme="minorHAnsi" w:cs="Calibri"/>
          <w:sz w:val="20"/>
          <w:szCs w:val="20"/>
        </w:rPr>
        <w:t>de naz</w:t>
      </w:r>
      <w:r>
        <w:rPr>
          <w:rFonts w:asciiTheme="minorHAnsi" w:hAnsiTheme="minorHAnsi" w:cs="Calibri"/>
          <w:sz w:val="20"/>
          <w:szCs w:val="20"/>
        </w:rPr>
        <w:t>org voor de cliënt na de opname</w:t>
      </w:r>
      <w:r w:rsidR="00384036" w:rsidRPr="00384036">
        <w:rPr>
          <w:rFonts w:asciiTheme="minorHAnsi" w:hAnsiTheme="minorHAnsi" w:cs="Calibri"/>
          <w:sz w:val="20"/>
          <w:szCs w:val="20"/>
        </w:rPr>
        <w:t>?</w:t>
      </w:r>
      <w:r>
        <w:rPr>
          <w:rFonts w:asciiTheme="minorHAnsi" w:hAnsiTheme="minorHAnsi" w:cs="Calibri"/>
          <w:sz w:val="20"/>
          <w:szCs w:val="20"/>
        </w:rPr>
        <w:t xml:space="preserve">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384036" w:rsidRPr="004C75CB" w:rsidTr="00F535C7">
        <w:trPr>
          <w:trHeight w:val="172"/>
        </w:trPr>
        <w:tc>
          <w:tcPr>
            <w:tcW w:w="9104" w:type="dxa"/>
          </w:tcPr>
          <w:p w:rsidR="00384036" w:rsidRPr="004C75CB" w:rsidRDefault="0098530E" w:rsidP="00F535C7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384036" w:rsidRDefault="00384036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:rsidR="00BA069C" w:rsidRPr="00384036" w:rsidRDefault="00BA069C" w:rsidP="00BA069C">
      <w:pPr>
        <w:contextualSpacing/>
        <w:rPr>
          <w:rFonts w:asciiTheme="minorHAnsi" w:hAnsiTheme="minorHAnsi" w:cs="Calibri"/>
          <w:sz w:val="20"/>
          <w:szCs w:val="20"/>
        </w:rPr>
      </w:pPr>
      <w:r w:rsidRPr="00384036">
        <w:rPr>
          <w:rFonts w:asciiTheme="minorHAnsi" w:hAnsiTheme="minorHAnsi" w:cs="Calibri"/>
          <w:sz w:val="20"/>
          <w:szCs w:val="20"/>
        </w:rPr>
        <w:t>Wat is de woonsituatie van de cliënt na opname?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A069C" w:rsidRPr="004C75CB" w:rsidTr="001A5BA6">
        <w:trPr>
          <w:trHeight w:val="172"/>
        </w:trPr>
        <w:tc>
          <w:tcPr>
            <w:tcW w:w="9104" w:type="dxa"/>
          </w:tcPr>
          <w:p w:rsidR="00BA069C" w:rsidRPr="004C75CB" w:rsidRDefault="00BA069C" w:rsidP="001A5BA6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BA069C" w:rsidRDefault="00BA069C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:rsidR="00974C83" w:rsidRDefault="00BA069C" w:rsidP="00974C83">
      <w:pPr>
        <w:contextualSpacing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Is het geregeld dat cliënt na opname verder kan met de traumaverwerking</w:t>
      </w:r>
      <w:r w:rsidRPr="00384036">
        <w:rPr>
          <w:rFonts w:asciiTheme="minorHAnsi" w:hAnsiTheme="minorHAnsi" w:cs="Calibri"/>
          <w:sz w:val="20"/>
          <w:szCs w:val="20"/>
        </w:rPr>
        <w:t>?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2"/>
      </w:tblGrid>
      <w:tr w:rsidR="00974C83" w:rsidRPr="00974C83" w:rsidTr="00BB7ED0">
        <w:trPr>
          <w:jc w:val="center"/>
        </w:trPr>
        <w:tc>
          <w:tcPr>
            <w:tcW w:w="4535" w:type="dxa"/>
          </w:tcPr>
          <w:p w:rsidR="00974C83" w:rsidRPr="00974C83" w:rsidRDefault="00974C83" w:rsidP="00974C8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974C8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bookmarkStart w:id="35" w:name="_Hlk19782721"/>
            <w:r w:rsidRPr="00974C83">
              <w:rPr>
                <w:rFonts w:cs="Calibri"/>
                <w:sz w:val="20"/>
                <w:szCs w:val="20"/>
              </w:rPr>
              <w:object w:dxaOrig="225" w:dyaOrig="225">
                <v:shape id="_x0000_i1045" type="#_x0000_t75" style="width:30.1pt;height:18.8pt" o:ole="">
                  <v:imagedata r:id="rId16" o:title=""/>
                </v:shape>
                <w:control r:id="rId17" w:name="OptionButton1" w:shapeid="_x0000_i1045"/>
              </w:object>
            </w:r>
            <w:bookmarkEnd w:id="35"/>
          </w:p>
        </w:tc>
        <w:tc>
          <w:tcPr>
            <w:tcW w:w="4532" w:type="dxa"/>
          </w:tcPr>
          <w:p w:rsidR="00974C83" w:rsidRPr="00974C83" w:rsidRDefault="00974C83" w:rsidP="00974C83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974C83">
              <w:rPr>
                <w:rFonts w:cs="Calibri"/>
                <w:sz w:val="20"/>
                <w:szCs w:val="20"/>
              </w:rPr>
              <w:object w:dxaOrig="225" w:dyaOrig="225">
                <v:shape id="_x0000_i1047" type="#_x0000_t75" style="width:33.85pt;height:18.8pt" o:ole="">
                  <v:imagedata r:id="rId18" o:title=""/>
                </v:shape>
                <w:control r:id="rId19" w:name="OptionButton12" w:shapeid="_x0000_i1047"/>
              </w:object>
            </w:r>
          </w:p>
        </w:tc>
      </w:tr>
    </w:tbl>
    <w:p w:rsidR="00BA069C" w:rsidRDefault="00BA069C" w:rsidP="00BA069C">
      <w:pPr>
        <w:contextualSpacing/>
        <w:rPr>
          <w:rFonts w:asciiTheme="minorHAnsi" w:hAnsiTheme="minorHAnsi" w:cs="Calibri"/>
          <w:sz w:val="20"/>
          <w:szCs w:val="20"/>
        </w:rPr>
      </w:pPr>
    </w:p>
    <w:p w:rsidR="00BA069C" w:rsidRPr="00384036" w:rsidRDefault="00BA069C" w:rsidP="00BA069C">
      <w:pPr>
        <w:contextualSpacing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Zo ja, door wie gaat de traumaverwerking worden gegeven?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A069C" w:rsidRPr="004C75CB" w:rsidTr="001A5BA6">
        <w:trPr>
          <w:trHeight w:val="172"/>
        </w:trPr>
        <w:tc>
          <w:tcPr>
            <w:tcW w:w="9104" w:type="dxa"/>
          </w:tcPr>
          <w:p w:rsidR="00BA069C" w:rsidRPr="004C75CB" w:rsidRDefault="00BA069C" w:rsidP="001A5BA6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:rsidR="00BA069C" w:rsidRDefault="00BA069C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:rsidR="00BA069C" w:rsidRDefault="00BA069C" w:rsidP="00F535C7">
      <w:pPr>
        <w:contextualSpacing/>
        <w:rPr>
          <w:rFonts w:asciiTheme="minorHAnsi" w:hAnsiTheme="minorHAnsi" w:cs="Calibri"/>
          <w:sz w:val="20"/>
          <w:szCs w:val="20"/>
        </w:rPr>
      </w:pPr>
    </w:p>
    <w:p w:rsidR="00C00960" w:rsidRPr="001514B5" w:rsidRDefault="001514B5" w:rsidP="00F535C7">
      <w:pPr>
        <w:contextualSpacing/>
        <w:rPr>
          <w:rFonts w:asciiTheme="minorHAnsi" w:hAnsiTheme="minorHAnsi" w:cs="Calibri"/>
          <w:b/>
          <w:sz w:val="20"/>
          <w:szCs w:val="20"/>
        </w:rPr>
      </w:pPr>
      <w:r w:rsidRPr="001514B5">
        <w:rPr>
          <w:rFonts w:asciiTheme="minorHAnsi" w:hAnsiTheme="minorHAnsi" w:cs="Calibri"/>
          <w:b/>
          <w:sz w:val="20"/>
          <w:szCs w:val="20"/>
        </w:rPr>
        <w:t>Handtekening regiebehandelaar / huisarts:</w:t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 w:rsidR="00525D1B">
        <w:rPr>
          <w:rFonts w:asciiTheme="minorHAnsi" w:hAnsiTheme="minorHAnsi" w:cs="Calibri"/>
          <w:b/>
          <w:sz w:val="20"/>
          <w:szCs w:val="20"/>
        </w:rPr>
        <w:t>S</w:t>
      </w:r>
      <w:r w:rsidRPr="001514B5">
        <w:rPr>
          <w:rFonts w:asciiTheme="minorHAnsi" w:hAnsiTheme="minorHAnsi" w:cs="Calibri"/>
          <w:b/>
          <w:sz w:val="20"/>
          <w:szCs w:val="20"/>
        </w:rPr>
        <w:t>tempel</w:t>
      </w:r>
      <w:r w:rsidR="00525D1B">
        <w:rPr>
          <w:rFonts w:asciiTheme="minorHAnsi" w:hAnsiTheme="minorHAnsi" w:cs="Calibri"/>
          <w:b/>
          <w:sz w:val="20"/>
          <w:szCs w:val="20"/>
        </w:rPr>
        <w:t xml:space="preserve"> instelling</w:t>
      </w:r>
      <w:r w:rsidRPr="001514B5">
        <w:rPr>
          <w:rFonts w:asciiTheme="minorHAnsi" w:hAnsiTheme="minorHAnsi" w:cs="Calibri"/>
          <w:b/>
          <w:sz w:val="20"/>
          <w:szCs w:val="20"/>
        </w:rPr>
        <w:t>:</w:t>
      </w:r>
    </w:p>
    <w:sectPr w:rsidR="00C00960" w:rsidRPr="001514B5" w:rsidSect="0086643A">
      <w:headerReference w:type="default" r:id="rId20"/>
      <w:footerReference w:type="default" r:id="rId21"/>
      <w:pgSz w:w="11906" w:h="16838"/>
      <w:pgMar w:top="1418" w:right="1134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C89" w:rsidRDefault="00973C89" w:rsidP="005F30CC">
      <w:r>
        <w:separator/>
      </w:r>
    </w:p>
  </w:endnote>
  <w:endnote w:type="continuationSeparator" w:id="0">
    <w:p w:rsidR="00973C89" w:rsidRDefault="00973C89" w:rsidP="005F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83" w:rsidRPr="00B6183A" w:rsidRDefault="00974C83" w:rsidP="0086643A">
    <w:pPr>
      <w:pStyle w:val="Geenafstand"/>
      <w:rPr>
        <w:sz w:val="18"/>
        <w:szCs w:val="18"/>
        <w:lang w:val="nl-NL"/>
      </w:rPr>
    </w:pPr>
    <w:r>
      <w:rPr>
        <w:sz w:val="18"/>
        <w:szCs w:val="18"/>
        <w:lang w:val="nl-NL"/>
      </w:rPr>
      <w:t>V</w:t>
    </w:r>
    <w:r w:rsidRPr="00B6183A">
      <w:rPr>
        <w:sz w:val="18"/>
        <w:szCs w:val="18"/>
        <w:lang w:val="nl-NL"/>
      </w:rPr>
      <w:t>ersiedatum</w:t>
    </w:r>
    <w:r w:rsidRPr="00B6183A">
      <w:rPr>
        <w:sz w:val="18"/>
        <w:szCs w:val="18"/>
        <w:lang w:val="nl-NL"/>
      </w:rPr>
      <w:tab/>
    </w:r>
    <w:r>
      <w:rPr>
        <w:sz w:val="18"/>
        <w:szCs w:val="18"/>
        <w:lang w:val="nl-NL"/>
      </w:rPr>
      <w:t>19-09</w:t>
    </w:r>
    <w:r w:rsidRPr="00B6183A">
      <w:rPr>
        <w:sz w:val="18"/>
        <w:szCs w:val="18"/>
        <w:lang w:val="nl-NL"/>
      </w:rPr>
      <w:t>-</w:t>
    </w:r>
    <w:r>
      <w:rPr>
        <w:sz w:val="18"/>
        <w:szCs w:val="18"/>
        <w:lang w:val="nl-NL"/>
      </w:rPr>
      <w:t>2019</w:t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tab/>
    </w:r>
    <w:r w:rsidRPr="00B6183A">
      <w:rPr>
        <w:sz w:val="18"/>
        <w:szCs w:val="18"/>
        <w:lang w:val="nl-NL"/>
      </w:rPr>
      <w:fldChar w:fldCharType="begin"/>
    </w:r>
    <w:r w:rsidRPr="00B6183A">
      <w:rPr>
        <w:sz w:val="18"/>
        <w:szCs w:val="18"/>
        <w:lang w:val="nl-NL"/>
      </w:rPr>
      <w:instrText xml:space="preserve"> PAGE   \* MERGEFORMAT </w:instrText>
    </w:r>
    <w:r w:rsidRPr="00B6183A">
      <w:rPr>
        <w:sz w:val="18"/>
        <w:szCs w:val="18"/>
        <w:lang w:val="nl-NL"/>
      </w:rPr>
      <w:fldChar w:fldCharType="separate"/>
    </w:r>
    <w:r>
      <w:rPr>
        <w:noProof/>
        <w:sz w:val="18"/>
        <w:szCs w:val="18"/>
        <w:lang w:val="nl-NL"/>
      </w:rPr>
      <w:t>2</w:t>
    </w:r>
    <w:r w:rsidRPr="00B6183A">
      <w:rPr>
        <w:sz w:val="18"/>
        <w:szCs w:val="18"/>
        <w:lang w:val="nl-NL"/>
      </w:rPr>
      <w:fldChar w:fldCharType="end"/>
    </w:r>
  </w:p>
  <w:p w:rsidR="00974C83" w:rsidRPr="00B6183A" w:rsidRDefault="00974C83" w:rsidP="0086643A">
    <w:pPr>
      <w:pStyle w:val="Geenafstand"/>
      <w:rPr>
        <w:sz w:val="18"/>
        <w:szCs w:val="18"/>
        <w:lang w:val="nl-NL"/>
      </w:rPr>
    </w:pPr>
    <w:r>
      <w:rPr>
        <w:sz w:val="18"/>
        <w:szCs w:val="18"/>
        <w:lang w:val="nl-NL"/>
      </w:rPr>
      <w:t>Versienummer</w:t>
    </w:r>
    <w:r>
      <w:rPr>
        <w:sz w:val="18"/>
        <w:szCs w:val="18"/>
        <w:lang w:val="nl-NL"/>
      </w:rPr>
      <w:tab/>
      <w:t>1.7</w:t>
    </w:r>
  </w:p>
  <w:p w:rsidR="00974C83" w:rsidRPr="0086643A" w:rsidRDefault="00974C83" w:rsidP="0086643A">
    <w:pPr>
      <w:pStyle w:val="Geenafstand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C89" w:rsidRDefault="00973C89" w:rsidP="005F30CC">
      <w:r>
        <w:separator/>
      </w:r>
    </w:p>
  </w:footnote>
  <w:footnote w:type="continuationSeparator" w:id="0">
    <w:p w:rsidR="00973C89" w:rsidRDefault="00973C89" w:rsidP="005F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83" w:rsidRDefault="00974C83" w:rsidP="00853582">
    <w:pPr>
      <w:pStyle w:val="Koptekst"/>
      <w:jc w:val="right"/>
    </w:pPr>
    <w:r>
      <w:rPr>
        <w:rFonts w:ascii="Arial" w:hAnsi="Arial"/>
        <w:color w:val="660099"/>
        <w:sz w:val="20"/>
        <w:szCs w:val="20"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-93980</wp:posOffset>
          </wp:positionV>
          <wp:extent cx="2752725" cy="710214"/>
          <wp:effectExtent l="0" t="0" r="0" b="0"/>
          <wp:wrapNone/>
          <wp:docPr id="1" name="Afbeelding 1" descr="Afbeeldingsresultaat voor sinai centrum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sinai centrum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10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320"/>
    <w:multiLevelType w:val="hybridMultilevel"/>
    <w:tmpl w:val="025026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51E74"/>
    <w:multiLevelType w:val="hybridMultilevel"/>
    <w:tmpl w:val="61A8C66A"/>
    <w:lvl w:ilvl="0" w:tplc="636460A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rayWizard" w:val="blanco papier_0_"/>
  </w:docVars>
  <w:rsids>
    <w:rsidRoot w:val="00973C89"/>
    <w:rsid w:val="0000469D"/>
    <w:rsid w:val="00016EF6"/>
    <w:rsid w:val="00024976"/>
    <w:rsid w:val="0005365E"/>
    <w:rsid w:val="00073553"/>
    <w:rsid w:val="000758F2"/>
    <w:rsid w:val="0007791E"/>
    <w:rsid w:val="000B209E"/>
    <w:rsid w:val="000B5221"/>
    <w:rsid w:val="000B646E"/>
    <w:rsid w:val="000C047E"/>
    <w:rsid w:val="000C7790"/>
    <w:rsid w:val="000D33E9"/>
    <w:rsid w:val="000E01A0"/>
    <w:rsid w:val="000E75A0"/>
    <w:rsid w:val="000F2800"/>
    <w:rsid w:val="00105718"/>
    <w:rsid w:val="001179EC"/>
    <w:rsid w:val="001251C1"/>
    <w:rsid w:val="00127265"/>
    <w:rsid w:val="001514B5"/>
    <w:rsid w:val="00151EB7"/>
    <w:rsid w:val="0015711F"/>
    <w:rsid w:val="00173767"/>
    <w:rsid w:val="0017673B"/>
    <w:rsid w:val="00184860"/>
    <w:rsid w:val="00186B27"/>
    <w:rsid w:val="001A5BA6"/>
    <w:rsid w:val="001B6ACC"/>
    <w:rsid w:val="001D7743"/>
    <w:rsid w:val="001F74CD"/>
    <w:rsid w:val="00210910"/>
    <w:rsid w:val="00211FCA"/>
    <w:rsid w:val="00227F63"/>
    <w:rsid w:val="002416B1"/>
    <w:rsid w:val="00242787"/>
    <w:rsid w:val="00255259"/>
    <w:rsid w:val="00266CB3"/>
    <w:rsid w:val="00271B27"/>
    <w:rsid w:val="00272125"/>
    <w:rsid w:val="0027455E"/>
    <w:rsid w:val="002754CD"/>
    <w:rsid w:val="00276458"/>
    <w:rsid w:val="00280CFA"/>
    <w:rsid w:val="0028191F"/>
    <w:rsid w:val="002C660D"/>
    <w:rsid w:val="002D048F"/>
    <w:rsid w:val="002E55BF"/>
    <w:rsid w:val="00300374"/>
    <w:rsid w:val="00305F7C"/>
    <w:rsid w:val="00323744"/>
    <w:rsid w:val="00331648"/>
    <w:rsid w:val="00363685"/>
    <w:rsid w:val="00384036"/>
    <w:rsid w:val="003851F0"/>
    <w:rsid w:val="0038590A"/>
    <w:rsid w:val="003C058E"/>
    <w:rsid w:val="003C10CA"/>
    <w:rsid w:val="003C2783"/>
    <w:rsid w:val="003C49A5"/>
    <w:rsid w:val="003C7820"/>
    <w:rsid w:val="00407199"/>
    <w:rsid w:val="00427F63"/>
    <w:rsid w:val="004425B8"/>
    <w:rsid w:val="00453029"/>
    <w:rsid w:val="00475AA2"/>
    <w:rsid w:val="004861CB"/>
    <w:rsid w:val="00493556"/>
    <w:rsid w:val="0049515C"/>
    <w:rsid w:val="004A6FD6"/>
    <w:rsid w:val="004C75CB"/>
    <w:rsid w:val="004D0BAE"/>
    <w:rsid w:val="005137B2"/>
    <w:rsid w:val="00515281"/>
    <w:rsid w:val="005203FD"/>
    <w:rsid w:val="00525D1B"/>
    <w:rsid w:val="005523C4"/>
    <w:rsid w:val="0056788A"/>
    <w:rsid w:val="00573F7B"/>
    <w:rsid w:val="00574868"/>
    <w:rsid w:val="005F258F"/>
    <w:rsid w:val="005F30CC"/>
    <w:rsid w:val="005F61CE"/>
    <w:rsid w:val="00603BC0"/>
    <w:rsid w:val="006106E3"/>
    <w:rsid w:val="00625DED"/>
    <w:rsid w:val="00631CEC"/>
    <w:rsid w:val="00633392"/>
    <w:rsid w:val="00634A8A"/>
    <w:rsid w:val="00662A0D"/>
    <w:rsid w:val="00664417"/>
    <w:rsid w:val="006779A5"/>
    <w:rsid w:val="00690731"/>
    <w:rsid w:val="006973BE"/>
    <w:rsid w:val="006A5EB8"/>
    <w:rsid w:val="006B3A5A"/>
    <w:rsid w:val="006D2C78"/>
    <w:rsid w:val="006F08AC"/>
    <w:rsid w:val="00706641"/>
    <w:rsid w:val="00733442"/>
    <w:rsid w:val="00747358"/>
    <w:rsid w:val="00751E71"/>
    <w:rsid w:val="00782E82"/>
    <w:rsid w:val="00791013"/>
    <w:rsid w:val="007A54A2"/>
    <w:rsid w:val="007B3CCB"/>
    <w:rsid w:val="007C2A0B"/>
    <w:rsid w:val="007C2D7B"/>
    <w:rsid w:val="007C4E62"/>
    <w:rsid w:val="007C51E6"/>
    <w:rsid w:val="007D0F05"/>
    <w:rsid w:val="007E74D0"/>
    <w:rsid w:val="008210E6"/>
    <w:rsid w:val="00833A26"/>
    <w:rsid w:val="00833A60"/>
    <w:rsid w:val="0083654B"/>
    <w:rsid w:val="00841077"/>
    <w:rsid w:val="00847F66"/>
    <w:rsid w:val="00853582"/>
    <w:rsid w:val="00854224"/>
    <w:rsid w:val="0086643A"/>
    <w:rsid w:val="00867994"/>
    <w:rsid w:val="00872E2B"/>
    <w:rsid w:val="0088063E"/>
    <w:rsid w:val="00882D3D"/>
    <w:rsid w:val="008838BF"/>
    <w:rsid w:val="008B45D8"/>
    <w:rsid w:val="008D16FE"/>
    <w:rsid w:val="008D358A"/>
    <w:rsid w:val="008E4A6F"/>
    <w:rsid w:val="00962DD7"/>
    <w:rsid w:val="00973C89"/>
    <w:rsid w:val="00974C83"/>
    <w:rsid w:val="00984593"/>
    <w:rsid w:val="0098530E"/>
    <w:rsid w:val="00992FF2"/>
    <w:rsid w:val="00995CCD"/>
    <w:rsid w:val="009A0FD0"/>
    <w:rsid w:val="009A1CCA"/>
    <w:rsid w:val="009B5F59"/>
    <w:rsid w:val="009B619D"/>
    <w:rsid w:val="009B6BE0"/>
    <w:rsid w:val="009C7A40"/>
    <w:rsid w:val="009F2350"/>
    <w:rsid w:val="00A11AA5"/>
    <w:rsid w:val="00A13013"/>
    <w:rsid w:val="00A3653F"/>
    <w:rsid w:val="00A507C4"/>
    <w:rsid w:val="00A5083F"/>
    <w:rsid w:val="00A53368"/>
    <w:rsid w:val="00A741FA"/>
    <w:rsid w:val="00A8625B"/>
    <w:rsid w:val="00A91BE5"/>
    <w:rsid w:val="00AA192A"/>
    <w:rsid w:val="00AC0FEA"/>
    <w:rsid w:val="00B06CAE"/>
    <w:rsid w:val="00B32333"/>
    <w:rsid w:val="00B46EC4"/>
    <w:rsid w:val="00B6183A"/>
    <w:rsid w:val="00B81717"/>
    <w:rsid w:val="00BA069C"/>
    <w:rsid w:val="00BA654E"/>
    <w:rsid w:val="00BA733B"/>
    <w:rsid w:val="00BB7ED0"/>
    <w:rsid w:val="00BC29E0"/>
    <w:rsid w:val="00BC6374"/>
    <w:rsid w:val="00BD6751"/>
    <w:rsid w:val="00BF1FC7"/>
    <w:rsid w:val="00BF2C9E"/>
    <w:rsid w:val="00C00960"/>
    <w:rsid w:val="00C1044E"/>
    <w:rsid w:val="00C23821"/>
    <w:rsid w:val="00C25972"/>
    <w:rsid w:val="00C4615D"/>
    <w:rsid w:val="00C4792F"/>
    <w:rsid w:val="00CE02F3"/>
    <w:rsid w:val="00CE361B"/>
    <w:rsid w:val="00CE3F95"/>
    <w:rsid w:val="00CE6B73"/>
    <w:rsid w:val="00D011B3"/>
    <w:rsid w:val="00D019D6"/>
    <w:rsid w:val="00D20632"/>
    <w:rsid w:val="00D379CD"/>
    <w:rsid w:val="00D56CE0"/>
    <w:rsid w:val="00D60825"/>
    <w:rsid w:val="00D932F8"/>
    <w:rsid w:val="00DB3F87"/>
    <w:rsid w:val="00DE5C08"/>
    <w:rsid w:val="00E10D19"/>
    <w:rsid w:val="00E41FD3"/>
    <w:rsid w:val="00E53DE1"/>
    <w:rsid w:val="00E6050C"/>
    <w:rsid w:val="00E92574"/>
    <w:rsid w:val="00EC2AC9"/>
    <w:rsid w:val="00ED6D2E"/>
    <w:rsid w:val="00EF226C"/>
    <w:rsid w:val="00F03480"/>
    <w:rsid w:val="00F03B4C"/>
    <w:rsid w:val="00F15476"/>
    <w:rsid w:val="00F21ECC"/>
    <w:rsid w:val="00F43E10"/>
    <w:rsid w:val="00F535C7"/>
    <w:rsid w:val="00F57DA3"/>
    <w:rsid w:val="00F6455D"/>
    <w:rsid w:val="00F67567"/>
    <w:rsid w:val="00F70959"/>
    <w:rsid w:val="00F70C7F"/>
    <w:rsid w:val="00F74803"/>
    <w:rsid w:val="00FA003A"/>
    <w:rsid w:val="00FA2A20"/>
    <w:rsid w:val="00FA5853"/>
    <w:rsid w:val="00FA7D44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96"/>
  <w15:docId w15:val="{E76581BD-2FC2-4B5C-ABBF-5B839765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F61CE"/>
    <w:rPr>
      <w:rFonts w:ascii="Garamond" w:hAnsi="Garamond" w:cs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5F30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5F30CC"/>
    <w:rPr>
      <w:rFonts w:ascii="Garamond" w:hAnsi="Garamond" w:cs="Arial"/>
      <w:noProof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5F30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30CC"/>
    <w:rPr>
      <w:rFonts w:ascii="Garamond" w:hAnsi="Garamond" w:cs="Arial"/>
      <w:noProof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rsid w:val="005F30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5F30CC"/>
    <w:rPr>
      <w:rFonts w:ascii="Tahoma" w:hAnsi="Tahoma" w:cs="Tahoma"/>
      <w:noProof/>
      <w:sz w:val="16"/>
      <w:szCs w:val="16"/>
    </w:rPr>
  </w:style>
  <w:style w:type="paragraph" w:styleId="Geenafstand">
    <w:name w:val="No Spacing"/>
    <w:uiPriority w:val="1"/>
    <w:qFormat/>
    <w:rsid w:val="0086643A"/>
    <w:rPr>
      <w:rFonts w:ascii="Arial" w:hAnsi="Arial"/>
      <w:sz w:val="22"/>
      <w:szCs w:val="22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2E55BF"/>
    <w:rPr>
      <w:rFonts w:cs="Times New Roman"/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B522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F70C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s://www.google.com/url?sa=i&amp;rct=j&amp;q=&amp;esrc=s&amp;source=images&amp;cd=&amp;cad=rja&amp;uact=8&amp;ved=2ahUKEwinrP3Vj8XgAhVIzKQKHXYnBuEQjRx6BAgBEAU&amp;url=https://www.zorgkaartnederland.nl/zorginstelling/ggz-sinai-centrum-amstelveen-3056695&amp;psig=AOvVaw1RUDD7S4bxlAt0TNh_EUBB&amp;ust=155057376591177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Centrale%20Aanmelding%20Arkin\Sinai%20Centrum%20Kliniek%20A'veen\2019%2009%2018%20Aanmeldformulier%20extern%20V1.7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E475EB06E24899BA7D28CA6C0C60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456220-B7CB-4426-B96D-7C7436C19FE8}"/>
      </w:docPartPr>
      <w:docPartBody>
        <w:p w:rsidR="0005224A" w:rsidRDefault="0005224A">
          <w:pPr>
            <w:pStyle w:val="59E475EB06E24899BA7D28CA6C0C605A"/>
          </w:pPr>
          <w:r w:rsidRPr="00F70C7F">
            <w:rPr>
              <w:rStyle w:val="Tekstvantijdelijkeaanduiding"/>
              <w:rFonts w:cstheme="minorHAnsi"/>
              <w:sz w:val="20"/>
              <w:szCs w:val="20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4A"/>
    <w:rsid w:val="0005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9E475EB06E24899BA7D28CA6C0C605A">
    <w:name w:val="59E475EB06E24899BA7D28CA6C0C6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A0D5F-1BAA-472F-A4B9-6B42FC9E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09 18 Aanmeldformulier extern V1.7</Template>
  <TotalTime>31</TotalTime>
  <Pages>3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van … tot … was opgenomen … (eventueel met juridische maatregel),</vt:lpstr>
    </vt:vector>
  </TitlesOfParts>
  <Company>GGZ Buitenamstel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… tot … was opgenomen … (eventueel met juridische maatregel),</dc:title>
  <dc:subject/>
  <dc:creator>Henk van der Heide</dc:creator>
  <cp:keywords/>
  <dc:description/>
  <cp:lastModifiedBy>Henk van der Heide</cp:lastModifiedBy>
  <cp:revision>2</cp:revision>
  <cp:lastPrinted>2011-02-01T11:35:00Z</cp:lastPrinted>
  <dcterms:created xsi:type="dcterms:W3CDTF">2019-11-12T13:23:00Z</dcterms:created>
  <dcterms:modified xsi:type="dcterms:W3CDTF">2019-11-21T09:16:00Z</dcterms:modified>
</cp:coreProperties>
</file>